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0F" w:rsidRDefault="005D47AF">
      <w:pPr>
        <w:pStyle w:val="IStandardZOl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 w:val="52"/>
          <w:szCs w:val="52"/>
        </w:rPr>
        <w:t xml:space="preserve">Gottesdienstordnung </w:t>
      </w:r>
    </w:p>
    <w:p w:rsidR="0009590F" w:rsidRDefault="005D47AF">
      <w:pPr>
        <w:pStyle w:val="IStandardZOl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 w:val="52"/>
          <w:szCs w:val="52"/>
        </w:rPr>
        <w:t xml:space="preserve">vom 10.09.2022 bis 02.10.2022 </w:t>
      </w:r>
    </w:p>
    <w:p w:rsidR="0009590F" w:rsidRDefault="0009590F">
      <w:pPr>
        <w:pStyle w:val="IStandardZOl"/>
        <w:rPr>
          <w:rFonts w:ascii="Times New Roman" w:eastAsia="Times New Roman" w:hAnsi="Times New Roman" w:cs="Times New Roman"/>
          <w:szCs w:val="24"/>
        </w:rPr>
      </w:pPr>
    </w:p>
    <w:p w:rsidR="0009590F" w:rsidRDefault="005D47AF">
      <w:pPr>
        <w:pStyle w:val="IStandardZO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Book Antiqua" w:cs="Book Antiqua"/>
          <w:sz w:val="28"/>
          <w:szCs w:val="28"/>
        </w:rPr>
        <w:tab/>
      </w:r>
      <w:r>
        <w:rPr>
          <w:rFonts w:eastAsia="Book Antiqua" w:cs="Book Antiqua"/>
          <w:sz w:val="28"/>
          <w:szCs w:val="28"/>
        </w:rPr>
        <w:tab/>
        <w:t>Pfarrgemeinde St. Josef Bamberg-Gaustadt</w:t>
      </w:r>
    </w:p>
    <w:p w:rsidR="0009590F" w:rsidRDefault="0009590F">
      <w:pPr>
        <w:pStyle w:val="IStandardZO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590F" w:rsidRDefault="005D47AF">
      <w:pPr>
        <w:pStyle w:val="IStandardZOl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Cs w:val="24"/>
        </w:rPr>
        <w:tab/>
      </w:r>
      <w:r w:rsidR="00C625A6">
        <w:rPr>
          <w:rFonts w:eastAsia="Book Antiqua" w:cs="Book Antiqua"/>
          <w:szCs w:val="24"/>
        </w:rPr>
        <w:t xml:space="preserve">24. – 26. </w:t>
      </w:r>
      <w:r>
        <w:rPr>
          <w:rFonts w:eastAsia="Book Antiqua" w:cs="Book Antiqua"/>
          <w:szCs w:val="24"/>
        </w:rPr>
        <w:t xml:space="preserve">Woche im Jahreskreis </w:t>
      </w:r>
      <w:r w:rsidR="00C625A6">
        <w:rPr>
          <w:rFonts w:eastAsia="Book Antiqua" w:cs="Book Antiqua"/>
          <w:szCs w:val="24"/>
        </w:rPr>
        <w:t>C</w:t>
      </w:r>
    </w:p>
    <w:p w:rsidR="0009590F" w:rsidRDefault="0009590F">
      <w:pPr>
        <w:pStyle w:val="IStandardZOl"/>
        <w:jc w:val="center"/>
        <w:rPr>
          <w:rFonts w:ascii="Times New Roman" w:eastAsia="Times New Roman" w:hAnsi="Times New Roman" w:cs="Times New Roman"/>
          <w:szCs w:val="24"/>
        </w:rPr>
      </w:pPr>
    </w:p>
    <w:p w:rsidR="0009590F" w:rsidRDefault="0009590F">
      <w:pPr>
        <w:pStyle w:val="IStandardZOl"/>
        <w:jc w:val="center"/>
        <w:rPr>
          <w:rFonts w:ascii="Times New Roman" w:eastAsia="Times New Roman" w:hAnsi="Times New Roman" w:cs="Times New Roman"/>
          <w:szCs w:val="24"/>
        </w:rPr>
      </w:pPr>
    </w:p>
    <w:p w:rsidR="0009590F" w:rsidRDefault="005D47AF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10.09.</w:t>
      </w:r>
      <w:r>
        <w:rPr>
          <w:rFonts w:eastAsia="Book Antiqua" w:cs="Book Antiqua"/>
          <w:b/>
          <w:bCs/>
          <w:szCs w:val="24"/>
        </w:rPr>
        <w:tab/>
        <w:t>Samstag</w:t>
      </w:r>
      <w:r>
        <w:rPr>
          <w:rFonts w:eastAsia="Book Antiqua" w:cs="Book Antiqua"/>
          <w:szCs w:val="24"/>
        </w:rPr>
        <w:tab/>
        <w:t>Samstag der 23. Woche im Jahreskreis</w:t>
      </w:r>
    </w:p>
    <w:p w:rsidR="0009590F" w:rsidRDefault="005D47AF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13:00</w:t>
      </w:r>
      <w:r>
        <w:rPr>
          <w:rFonts w:eastAsia="Book Antiqua" w:cs="Book Antiqua"/>
          <w:szCs w:val="24"/>
        </w:rPr>
        <w:tab/>
      </w:r>
      <w:r w:rsidRPr="00C625A6">
        <w:rPr>
          <w:rFonts w:eastAsia="Book Antiqua" w:cs="Book Antiqua"/>
          <w:b/>
          <w:szCs w:val="24"/>
        </w:rPr>
        <w:t>Brautmesse</w:t>
      </w:r>
      <w:r>
        <w:rPr>
          <w:rFonts w:eastAsia="Book Antiqua" w:cs="Book Antiqua"/>
          <w:szCs w:val="24"/>
        </w:rPr>
        <w:t xml:space="preserve"> für Felix </w:t>
      </w:r>
      <w:proofErr w:type="spellStart"/>
      <w:r>
        <w:rPr>
          <w:rFonts w:eastAsia="Book Antiqua" w:cs="Book Antiqua"/>
          <w:szCs w:val="24"/>
        </w:rPr>
        <w:t>Göppner</w:t>
      </w:r>
      <w:proofErr w:type="spellEnd"/>
      <w:r>
        <w:rPr>
          <w:rFonts w:eastAsia="Book Antiqua" w:cs="Book Antiqua"/>
          <w:szCs w:val="24"/>
        </w:rPr>
        <w:t xml:space="preserve"> u. Marina Zipf</w:t>
      </w:r>
    </w:p>
    <w:p w:rsidR="0009590F" w:rsidRDefault="005D47AF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16:00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Portug. Eucharistiefeier 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09590F" w:rsidRDefault="005D47AF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11.09.</w:t>
      </w:r>
      <w:r>
        <w:rPr>
          <w:rFonts w:eastAsia="Book Antiqua" w:cs="Book Antiqua"/>
          <w:b/>
          <w:bCs/>
          <w:szCs w:val="24"/>
        </w:rPr>
        <w:tab/>
        <w:t>Sonntag</w:t>
      </w:r>
      <w:r>
        <w:rPr>
          <w:rFonts w:eastAsia="Book Antiqua" w:cs="Book Antiqua"/>
          <w:szCs w:val="24"/>
        </w:rPr>
        <w:tab/>
        <w:t>24. Sonntag im Jahreskreis</w:t>
      </w:r>
    </w:p>
    <w:p w:rsidR="0009590F" w:rsidRDefault="005D47AF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Ex 32, 7-11.13-14 / 1 Tim 1, 12-17  / Lk 15, 1-32 </w:t>
      </w:r>
      <w:r>
        <w:rPr>
          <w:rFonts w:eastAsia="Book Antiqua" w:cs="Book Antiqua"/>
          <w:i/>
          <w:iCs/>
          <w:szCs w:val="24"/>
        </w:rPr>
        <w:tab/>
        <w:t>Kollekte zum Welttag der Kommunikationsmittel</w:t>
      </w:r>
    </w:p>
    <w:p w:rsidR="0009590F" w:rsidRDefault="005D47AF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10:00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</w:t>
      </w:r>
      <w:r w:rsidR="00C625A6">
        <w:rPr>
          <w:rFonts w:eastAsia="Book Antiqua" w:cs="Book Antiqua"/>
          <w:b/>
          <w:bCs/>
          <w:szCs w:val="24"/>
        </w:rPr>
        <w:t xml:space="preserve"> </w:t>
      </w:r>
      <w:r w:rsidR="00C625A6">
        <w:rPr>
          <w:rFonts w:eastAsia="Book Antiqua" w:cs="Book Antiqua"/>
          <w:i/>
          <w:iCs/>
          <w:szCs w:val="24"/>
        </w:rPr>
        <w:t>für</w:t>
      </w:r>
      <w:r>
        <w:rPr>
          <w:rFonts w:eastAsia="Book Antiqua" w:cs="Book Antiqua"/>
          <w:i/>
          <w:iCs/>
          <w:szCs w:val="24"/>
        </w:rPr>
        <w:t xml:space="preserve"> + Elisabeth Leicht / (für + Charlotte Schrepfer) / (für + Georg Loch) / (für ++ Hanna Heßman</w:t>
      </w:r>
      <w:r w:rsidR="00C625A6">
        <w:rPr>
          <w:rFonts w:eastAsia="Book Antiqua" w:cs="Book Antiqua"/>
          <w:i/>
          <w:iCs/>
          <w:szCs w:val="24"/>
        </w:rPr>
        <w:t>n u. Eheleute Konrad Schneider)</w:t>
      </w:r>
    </w:p>
    <w:p w:rsidR="0009590F" w:rsidRDefault="005D47AF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14.09.</w:t>
      </w:r>
      <w:r>
        <w:rPr>
          <w:rFonts w:eastAsia="Book Antiqua" w:cs="Book Antiqua"/>
          <w:b/>
          <w:bCs/>
          <w:szCs w:val="24"/>
        </w:rPr>
        <w:tab/>
        <w:t>Mittwoch</w:t>
      </w:r>
      <w:r>
        <w:rPr>
          <w:rFonts w:eastAsia="Book Antiqua" w:cs="Book Antiqua"/>
          <w:szCs w:val="24"/>
        </w:rPr>
        <w:tab/>
        <w:t>Kreuzerhöhung</w:t>
      </w:r>
    </w:p>
    <w:p w:rsidR="0009590F" w:rsidRDefault="005D47AF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      </w:t>
      </w:r>
      <w:r>
        <w:rPr>
          <w:rFonts w:eastAsia="Book Antiqua" w:cs="Book Antiqua"/>
          <w:i/>
          <w:iCs/>
          <w:szCs w:val="24"/>
        </w:rPr>
        <w:tab/>
        <w:t>Kollekte für die Pfarrei</w:t>
      </w:r>
    </w:p>
    <w:p w:rsidR="0009590F" w:rsidRDefault="005D47AF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18:30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Pfarrgottesdienst</w:t>
      </w:r>
    </w:p>
    <w:p w:rsidR="0009590F" w:rsidRDefault="005D47AF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18.09.</w:t>
      </w:r>
      <w:r>
        <w:rPr>
          <w:rFonts w:eastAsia="Book Antiqua" w:cs="Book Antiqua"/>
          <w:b/>
          <w:bCs/>
          <w:szCs w:val="24"/>
        </w:rPr>
        <w:tab/>
        <w:t>Sonntag</w:t>
      </w:r>
      <w:r>
        <w:rPr>
          <w:rFonts w:eastAsia="Book Antiqua" w:cs="Book Antiqua"/>
          <w:szCs w:val="24"/>
        </w:rPr>
        <w:tab/>
        <w:t>25. Sonntag im Jahreskreis</w:t>
      </w:r>
    </w:p>
    <w:p w:rsidR="0009590F" w:rsidRDefault="005D47AF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Am 8, 4-7 / 1 Tim 2, 1-8  / Lk 16, 1-13 </w:t>
      </w:r>
      <w:r>
        <w:rPr>
          <w:rFonts w:eastAsia="Book Antiqua" w:cs="Book Antiqua"/>
          <w:i/>
          <w:iCs/>
          <w:szCs w:val="24"/>
        </w:rPr>
        <w:tab/>
        <w:t>Kollekte für die Pfarrei</w:t>
      </w:r>
    </w:p>
    <w:p w:rsidR="0009590F" w:rsidRDefault="005D47AF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10:00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Kinderkirche</w:t>
      </w:r>
      <w:r w:rsidR="00C625A6">
        <w:rPr>
          <w:rFonts w:eastAsia="Book Antiqua" w:cs="Book Antiqua"/>
          <w:b/>
          <w:bCs/>
          <w:szCs w:val="24"/>
        </w:rPr>
        <w:t xml:space="preserve"> </w:t>
      </w:r>
      <w:r>
        <w:rPr>
          <w:rFonts w:eastAsia="Book Antiqua" w:cs="Book Antiqua"/>
          <w:szCs w:val="24"/>
        </w:rPr>
        <w:t>auf dem Kirchplatz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09590F" w:rsidRDefault="005D47AF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10:00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</w:t>
      </w:r>
      <w:r>
        <w:rPr>
          <w:rFonts w:eastAsia="Book Antiqua" w:cs="Book Antiqua"/>
          <w:i/>
          <w:iCs/>
          <w:szCs w:val="24"/>
        </w:rPr>
        <w:t xml:space="preserve"> </w:t>
      </w:r>
      <w:r w:rsidR="00C625A6">
        <w:rPr>
          <w:rFonts w:eastAsia="Book Antiqua" w:cs="Book Antiqua"/>
          <w:i/>
          <w:iCs/>
          <w:szCs w:val="24"/>
        </w:rPr>
        <w:t>mit Hauskommunion</w:t>
      </w:r>
      <w:r w:rsidR="00C625A6">
        <w:rPr>
          <w:rFonts w:eastAsia="Book Antiqua" w:cs="Book Antiqua"/>
          <w:i/>
          <w:iCs/>
          <w:szCs w:val="24"/>
        </w:rPr>
        <w:br/>
      </w:r>
      <w:r>
        <w:rPr>
          <w:rFonts w:eastAsia="Book Antiqua" w:cs="Book Antiqua"/>
          <w:i/>
          <w:iCs/>
          <w:szCs w:val="24"/>
        </w:rPr>
        <w:t>nach Meinung / (f</w:t>
      </w:r>
      <w:r w:rsidR="00C625A6">
        <w:rPr>
          <w:rFonts w:eastAsia="Book Antiqua" w:cs="Book Antiqua"/>
          <w:i/>
          <w:iCs/>
          <w:szCs w:val="24"/>
        </w:rPr>
        <w:t>ür + Gotthard Stieglitz) / (</w:t>
      </w:r>
      <w:proofErr w:type="spellStart"/>
      <w:r w:rsidR="00C625A6">
        <w:rPr>
          <w:rFonts w:eastAsia="Book Antiqua" w:cs="Book Antiqua"/>
          <w:i/>
          <w:iCs/>
          <w:szCs w:val="24"/>
        </w:rPr>
        <w:t>ür</w:t>
      </w:r>
      <w:proofErr w:type="spellEnd"/>
      <w:r>
        <w:rPr>
          <w:rFonts w:eastAsia="Book Antiqua" w:cs="Book Antiqua"/>
          <w:i/>
          <w:iCs/>
          <w:szCs w:val="24"/>
        </w:rPr>
        <w:t xml:space="preserve"> ++ Margareta u. Peter Schwinn u. Angeh. Schwinn, Huppmann, Linke u. Leicht) / (für + Erika Krug)</w:t>
      </w:r>
    </w:p>
    <w:p w:rsidR="0009590F" w:rsidRDefault="005D47AF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11:00</w:t>
      </w:r>
      <w:r>
        <w:rPr>
          <w:rFonts w:eastAsia="Book Antiqua" w:cs="Book Antiqua"/>
          <w:szCs w:val="24"/>
        </w:rPr>
        <w:tab/>
      </w:r>
      <w:r w:rsidR="00C625A6">
        <w:rPr>
          <w:rFonts w:eastAsia="Book Antiqua" w:cs="Book Antiqua"/>
          <w:b/>
          <w:bCs/>
          <w:szCs w:val="24"/>
        </w:rPr>
        <w:t>Tauffeier</w:t>
      </w:r>
      <w:r>
        <w:rPr>
          <w:rFonts w:eastAsia="Book Antiqua" w:cs="Book Antiqua"/>
          <w:szCs w:val="24"/>
        </w:rPr>
        <w:t xml:space="preserve"> für Alba Martinez Hofmann und Johanna Bienlein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09590F" w:rsidRDefault="005D47AF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21.09.</w:t>
      </w:r>
      <w:r>
        <w:rPr>
          <w:rFonts w:eastAsia="Book Antiqua" w:cs="Book Antiqua"/>
          <w:b/>
          <w:bCs/>
          <w:szCs w:val="24"/>
        </w:rPr>
        <w:tab/>
        <w:t>Mittwoch</w:t>
      </w:r>
      <w:r>
        <w:rPr>
          <w:rFonts w:eastAsia="Book Antiqua" w:cs="Book Antiqua"/>
          <w:szCs w:val="24"/>
        </w:rPr>
        <w:tab/>
        <w:t>Hl. Matthäus, Apostel und Evangelist</w:t>
      </w:r>
    </w:p>
    <w:p w:rsidR="0009590F" w:rsidRDefault="005D47AF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18:30</w:t>
      </w:r>
      <w:r>
        <w:rPr>
          <w:rFonts w:eastAsia="Book Antiqua" w:cs="Book Antiqua"/>
          <w:szCs w:val="24"/>
        </w:rPr>
        <w:tab/>
      </w:r>
      <w:r w:rsidR="00C625A6">
        <w:rPr>
          <w:rFonts w:eastAsia="Book Antiqua" w:cs="Book Antiqua"/>
          <w:b/>
          <w:bCs/>
          <w:szCs w:val="24"/>
        </w:rPr>
        <w:t>Pfarrgottesdienst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09590F" w:rsidRDefault="005D47AF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24.09.</w:t>
      </w:r>
      <w:r>
        <w:rPr>
          <w:rFonts w:eastAsia="Book Antiqua" w:cs="Book Antiqua"/>
          <w:b/>
          <w:bCs/>
          <w:szCs w:val="24"/>
        </w:rPr>
        <w:tab/>
        <w:t>Samstag</w:t>
      </w:r>
      <w:r>
        <w:rPr>
          <w:rFonts w:eastAsia="Book Antiqua" w:cs="Book Antiqua"/>
          <w:szCs w:val="24"/>
        </w:rPr>
        <w:tab/>
        <w:t>Hl. Rupert u. hl. Virgil, Bischöfe, Glaubensboten</w:t>
      </w:r>
    </w:p>
    <w:p w:rsidR="0009590F" w:rsidRDefault="00C625A6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 w:rsidRPr="00C625A6">
        <w:rPr>
          <w:rFonts w:eastAsia="Book Antiqua" w:cs="Book Antiqua"/>
          <w:b/>
          <w:szCs w:val="24"/>
          <w:u w:val="single"/>
        </w:rPr>
        <w:t>Kapelle</w:t>
      </w:r>
      <w:r w:rsidR="005D47AF">
        <w:rPr>
          <w:rFonts w:eastAsia="Book Antiqua" w:cs="Book Antiqua"/>
          <w:szCs w:val="24"/>
        </w:rPr>
        <w:tab/>
        <w:t>16:00</w:t>
      </w:r>
      <w:r w:rsidR="005D47AF"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Tauffeier</w:t>
      </w:r>
      <w:r w:rsidR="005D47AF">
        <w:rPr>
          <w:rFonts w:eastAsia="Book Antiqua" w:cs="Book Antiqua"/>
          <w:szCs w:val="24"/>
        </w:rPr>
        <w:t xml:space="preserve"> für Lukas Schick</w:t>
      </w:r>
      <w:r w:rsidR="005D47AF">
        <w:rPr>
          <w:rFonts w:eastAsia="Book Antiqua" w:cs="Book Antiqua"/>
          <w:i/>
          <w:iCs/>
          <w:szCs w:val="24"/>
        </w:rPr>
        <w:t xml:space="preserve"> </w:t>
      </w:r>
    </w:p>
    <w:p w:rsidR="0009590F" w:rsidRDefault="005D47AF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16:00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Portug. Eucharistiefeier 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09590F" w:rsidRDefault="005D47AF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25.09.</w:t>
      </w:r>
      <w:r>
        <w:rPr>
          <w:rFonts w:eastAsia="Book Antiqua" w:cs="Book Antiqua"/>
          <w:b/>
          <w:bCs/>
          <w:szCs w:val="24"/>
        </w:rPr>
        <w:tab/>
        <w:t>Sonntag</w:t>
      </w:r>
      <w:r>
        <w:rPr>
          <w:rFonts w:eastAsia="Book Antiqua" w:cs="Book Antiqua"/>
          <w:szCs w:val="24"/>
        </w:rPr>
        <w:tab/>
        <w:t>26. Sonntag im Jahreskreis</w:t>
      </w:r>
    </w:p>
    <w:p w:rsidR="0009590F" w:rsidRDefault="005D47AF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Am 6, 1a.4-7 / 1 Tim 6, 11-16  / Lk 16, 19-31 </w:t>
      </w:r>
      <w:r>
        <w:rPr>
          <w:rFonts w:eastAsia="Book Antiqua" w:cs="Book Antiqua"/>
          <w:i/>
          <w:iCs/>
          <w:szCs w:val="24"/>
        </w:rPr>
        <w:tab/>
        <w:t>Kollekte für die Pfarrei</w:t>
      </w:r>
    </w:p>
    <w:p w:rsidR="00C625A6" w:rsidRPr="00C625A6" w:rsidRDefault="005D47AF">
      <w:pPr>
        <w:pStyle w:val="ITextZOl"/>
        <w:rPr>
          <w:rFonts w:eastAsia="Book Antiqua" w:cs="Book Antiqua"/>
          <w:b/>
          <w:szCs w:val="24"/>
        </w:rPr>
      </w:pPr>
      <w:r>
        <w:rPr>
          <w:rFonts w:eastAsia="Book Antiqua" w:cs="Book Antiqua"/>
          <w:szCs w:val="24"/>
        </w:rPr>
        <w:tab/>
      </w:r>
      <w:r w:rsidR="00C625A6">
        <w:rPr>
          <w:rFonts w:eastAsia="Book Antiqua" w:cs="Book Antiqua"/>
          <w:szCs w:val="24"/>
        </w:rPr>
        <w:t>9:45</w:t>
      </w:r>
      <w:r w:rsidR="00C625A6">
        <w:rPr>
          <w:rFonts w:eastAsia="Book Antiqua" w:cs="Book Antiqua"/>
          <w:szCs w:val="24"/>
        </w:rPr>
        <w:tab/>
      </w:r>
      <w:r w:rsidR="00C625A6">
        <w:rPr>
          <w:rFonts w:eastAsia="Book Antiqua" w:cs="Book Antiqua"/>
          <w:b/>
          <w:szCs w:val="24"/>
        </w:rPr>
        <w:t>Erntedankzug von der Heinrich-</w:t>
      </w:r>
      <w:proofErr w:type="spellStart"/>
      <w:r w:rsidR="00C625A6">
        <w:rPr>
          <w:rFonts w:eastAsia="Book Antiqua" w:cs="Book Antiqua"/>
          <w:b/>
          <w:szCs w:val="24"/>
        </w:rPr>
        <w:t>Semlinger</w:t>
      </w:r>
      <w:proofErr w:type="spellEnd"/>
      <w:r w:rsidR="00C625A6">
        <w:rPr>
          <w:rFonts w:eastAsia="Book Antiqua" w:cs="Book Antiqua"/>
          <w:b/>
          <w:szCs w:val="24"/>
        </w:rPr>
        <w:t>-Straße zur Pfarrkirche</w:t>
      </w:r>
    </w:p>
    <w:p w:rsidR="0009590F" w:rsidRDefault="00C625A6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</w:r>
      <w:r w:rsidR="005D47AF">
        <w:rPr>
          <w:rFonts w:eastAsia="Book Antiqua" w:cs="Book Antiqua"/>
          <w:szCs w:val="24"/>
        </w:rPr>
        <w:t>10:00</w:t>
      </w:r>
      <w:r w:rsidR="005D47AF">
        <w:rPr>
          <w:rFonts w:eastAsia="Book Antiqua" w:cs="Book Antiqua"/>
          <w:szCs w:val="24"/>
        </w:rPr>
        <w:tab/>
      </w:r>
      <w:r w:rsidR="005D47AF">
        <w:rPr>
          <w:rFonts w:eastAsia="Book Antiqua" w:cs="Book Antiqua"/>
          <w:b/>
          <w:bCs/>
          <w:szCs w:val="24"/>
        </w:rPr>
        <w:t>Morgenlob</w:t>
      </w:r>
      <w:r w:rsidR="005D47AF">
        <w:rPr>
          <w:rFonts w:eastAsia="Book Antiqua" w:cs="Book Antiqua"/>
          <w:i/>
          <w:iCs/>
          <w:szCs w:val="24"/>
        </w:rPr>
        <w:t xml:space="preserve"> </w:t>
      </w:r>
    </w:p>
    <w:p w:rsidR="0009590F" w:rsidRDefault="005D47AF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28.09.</w:t>
      </w:r>
      <w:r>
        <w:rPr>
          <w:rFonts w:eastAsia="Book Antiqua" w:cs="Book Antiqua"/>
          <w:b/>
          <w:bCs/>
          <w:szCs w:val="24"/>
        </w:rPr>
        <w:tab/>
        <w:t>Mittwoch</w:t>
      </w:r>
      <w:r>
        <w:rPr>
          <w:rFonts w:eastAsia="Book Antiqua" w:cs="Book Antiqua"/>
          <w:szCs w:val="24"/>
        </w:rPr>
        <w:tab/>
        <w:t>Hl. Lioba, Äbtissin, hl. Wenzel, hl. Lorenzo Ruiz u. Gefährten, Märtyrer</w:t>
      </w:r>
    </w:p>
    <w:p w:rsidR="0009590F" w:rsidRDefault="005D47AF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14:00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Erntedankandacht der Senioren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09590F" w:rsidRDefault="005D47AF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18:30</w:t>
      </w:r>
      <w:r>
        <w:rPr>
          <w:rFonts w:eastAsia="Book Antiqua" w:cs="Book Antiqua"/>
          <w:szCs w:val="24"/>
        </w:rPr>
        <w:tab/>
      </w:r>
      <w:r w:rsidR="00C625A6">
        <w:rPr>
          <w:rFonts w:eastAsia="Book Antiqua" w:cs="Book Antiqua"/>
          <w:b/>
          <w:bCs/>
          <w:szCs w:val="24"/>
        </w:rPr>
        <w:t>Pfarrgottesdienst</w:t>
      </w:r>
    </w:p>
    <w:p w:rsidR="0009590F" w:rsidRDefault="005D47AF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lastRenderedPageBreak/>
        <w:t>02.10.</w:t>
      </w:r>
      <w:r>
        <w:rPr>
          <w:rFonts w:eastAsia="Book Antiqua" w:cs="Book Antiqua"/>
          <w:b/>
          <w:bCs/>
          <w:szCs w:val="24"/>
        </w:rPr>
        <w:tab/>
        <w:t>Sonntag</w:t>
      </w:r>
      <w:r>
        <w:rPr>
          <w:rFonts w:eastAsia="Book Antiqua" w:cs="Book Antiqua"/>
          <w:szCs w:val="24"/>
        </w:rPr>
        <w:tab/>
        <w:t>27. Sonntag im Jahreskreis</w:t>
      </w:r>
    </w:p>
    <w:p w:rsidR="0009590F" w:rsidRDefault="005D47AF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Hab 1, 2-3; 2, 2-4 / 2 Tim 1, 6-8.13-14  / Lk 17, 5-10 </w:t>
      </w:r>
      <w:r>
        <w:rPr>
          <w:rFonts w:eastAsia="Book Antiqua" w:cs="Book Antiqua"/>
          <w:i/>
          <w:iCs/>
          <w:szCs w:val="24"/>
        </w:rPr>
        <w:tab/>
        <w:t>Kollekte für die Caritas (Haussammlung 26.09. - 02.10.)</w:t>
      </w:r>
    </w:p>
    <w:p w:rsidR="0009590F" w:rsidRDefault="005D47AF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10:00</w:t>
      </w:r>
      <w:r>
        <w:rPr>
          <w:rFonts w:eastAsia="Book Antiqua" w:cs="Book Antiqua"/>
          <w:szCs w:val="24"/>
        </w:rPr>
        <w:tab/>
      </w:r>
      <w:r w:rsidR="00805883">
        <w:rPr>
          <w:rFonts w:eastAsia="Book Antiqua" w:cs="Book Antiqua"/>
          <w:b/>
          <w:bCs/>
          <w:szCs w:val="24"/>
        </w:rPr>
        <w:t>Festgottesdienst zur Kirchweihe</w:t>
      </w:r>
      <w:r w:rsidR="00805883">
        <w:rPr>
          <w:rFonts w:eastAsia="Book Antiqua" w:cs="Book Antiqua"/>
          <w:b/>
          <w:bCs/>
          <w:szCs w:val="24"/>
        </w:rPr>
        <w:br/>
      </w:r>
      <w:bookmarkStart w:id="0" w:name="_GoBack"/>
      <w:bookmarkEnd w:id="0"/>
      <w:r>
        <w:rPr>
          <w:rFonts w:eastAsia="Book Antiqua" w:cs="Book Antiqua"/>
          <w:i/>
          <w:iCs/>
          <w:szCs w:val="24"/>
        </w:rPr>
        <w:t>für ++ Georg, Alice und Theodor Hohl u. Angeh. / (für + Andreas Stollberger) / (für ++ Hanna Heßmann u. Eheleute Konrad Schneider)</w:t>
      </w:r>
    </w:p>
    <w:p w:rsidR="0053052F" w:rsidRPr="008B2EEC" w:rsidRDefault="0053052F" w:rsidP="00C63CCC">
      <w:pPr>
        <w:pStyle w:val="ILesZOl"/>
        <w:rPr>
          <w:rStyle w:val="Izehn"/>
          <w:rFonts w:ascii="Book Antiqua" w:hAnsi="Book Antiqua"/>
        </w:rPr>
      </w:pPr>
    </w:p>
    <w:p w:rsidR="008B2EEC" w:rsidRPr="008B2EEC" w:rsidRDefault="005D47AF" w:rsidP="008B2EEC">
      <w:pPr>
        <w:pStyle w:val="Standardzf"/>
      </w:pPr>
      <w:r w:rsidRPr="008B2EEC">
        <w:t>Beichtgelegenheit jederzeit nach Vereinbarung</w:t>
      </w:r>
    </w:p>
    <w:p w:rsidR="008B2EEC" w:rsidRPr="008B2EEC" w:rsidRDefault="005D47AF" w:rsidP="008B2EEC">
      <w:pPr>
        <w:pStyle w:val="berschrift2"/>
        <w:rPr>
          <w:noProof/>
        </w:rPr>
      </w:pPr>
      <w:r w:rsidRPr="008B2EEC">
        <w:rPr>
          <w:noProof/>
        </w:rPr>
        <w:t>Pfarrliche Termine: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1634"/>
        <w:gridCol w:w="1634"/>
        <w:gridCol w:w="4877"/>
      </w:tblGrid>
      <w:tr w:rsidR="0009590F" w:rsidTr="00A4181D">
        <w:tc>
          <w:tcPr>
            <w:tcW w:w="1634" w:type="dxa"/>
          </w:tcPr>
          <w:p w:rsidR="008B2EEC" w:rsidRPr="008B2EEC" w:rsidRDefault="00C625A6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Fr, 16.09.</w:t>
            </w:r>
          </w:p>
        </w:tc>
        <w:tc>
          <w:tcPr>
            <w:tcW w:w="1634" w:type="dxa"/>
          </w:tcPr>
          <w:p w:rsidR="008B2EEC" w:rsidRPr="008B2EEC" w:rsidRDefault="008B2EEC" w:rsidP="00A4181D">
            <w:pPr>
              <w:rPr>
                <w:rFonts w:ascii="Book Antiqua" w:hAnsi="Book Antiqua"/>
              </w:rPr>
            </w:pPr>
          </w:p>
        </w:tc>
        <w:tc>
          <w:tcPr>
            <w:tcW w:w="1634" w:type="dxa"/>
          </w:tcPr>
          <w:p w:rsidR="008B2EEC" w:rsidRPr="008B2EEC" w:rsidRDefault="00C625A6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Jugendhaus</w:t>
            </w:r>
          </w:p>
        </w:tc>
        <w:tc>
          <w:tcPr>
            <w:tcW w:w="4877" w:type="dxa"/>
          </w:tcPr>
          <w:p w:rsidR="008B2EEC" w:rsidRPr="008B2EEC" w:rsidRDefault="00C625A6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Zeltlagerrückblick</w:t>
            </w:r>
          </w:p>
        </w:tc>
      </w:tr>
      <w:tr w:rsidR="0009590F" w:rsidTr="00A4181D">
        <w:tc>
          <w:tcPr>
            <w:tcW w:w="1634" w:type="dxa"/>
          </w:tcPr>
          <w:p w:rsidR="008B2EEC" w:rsidRPr="008B2EEC" w:rsidRDefault="005D47AF" w:rsidP="00A4181D">
            <w:pPr>
              <w:rPr>
                <w:rFonts w:ascii="Book Antiqua" w:hAnsi="Book Antiqua"/>
              </w:rPr>
            </w:pPr>
            <w:r w:rsidRPr="008B2EEC">
              <w:rPr>
                <w:rFonts w:ascii="Book Antiqua" w:hAnsi="Book Antiqua"/>
              </w:rPr>
              <w:t xml:space="preserve">Mi, </w:t>
            </w:r>
            <w:r w:rsidR="00C625A6">
              <w:rPr>
                <w:rFonts w:ascii="Book Antiqua" w:hAnsi="Book Antiqua"/>
              </w:rPr>
              <w:t>21.09.</w:t>
            </w:r>
          </w:p>
        </w:tc>
        <w:tc>
          <w:tcPr>
            <w:tcW w:w="1634" w:type="dxa"/>
          </w:tcPr>
          <w:p w:rsidR="008B2EEC" w:rsidRPr="008B2EEC" w:rsidRDefault="00C625A6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14:30h</w:t>
            </w:r>
          </w:p>
        </w:tc>
        <w:tc>
          <w:tcPr>
            <w:tcW w:w="1634" w:type="dxa"/>
          </w:tcPr>
          <w:p w:rsidR="008B2EEC" w:rsidRPr="008B2EEC" w:rsidRDefault="00C625A6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Pfarrsaal</w:t>
            </w:r>
          </w:p>
        </w:tc>
        <w:tc>
          <w:tcPr>
            <w:tcW w:w="4877" w:type="dxa"/>
          </w:tcPr>
          <w:p w:rsidR="008B2EEC" w:rsidRPr="008B2EEC" w:rsidRDefault="00C625A6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Kurs „Mit Spaß in die 2. Lebenshälfte“</w:t>
            </w:r>
          </w:p>
        </w:tc>
      </w:tr>
      <w:tr w:rsidR="0009590F" w:rsidTr="00A4181D">
        <w:tc>
          <w:tcPr>
            <w:tcW w:w="1634" w:type="dxa"/>
          </w:tcPr>
          <w:p w:rsidR="008B2EEC" w:rsidRPr="008B2EEC" w:rsidRDefault="00C625A6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So, 25.09.</w:t>
            </w:r>
          </w:p>
        </w:tc>
        <w:tc>
          <w:tcPr>
            <w:tcW w:w="1634" w:type="dxa"/>
          </w:tcPr>
          <w:p w:rsidR="008B2EEC" w:rsidRPr="008B2EEC" w:rsidRDefault="00C625A6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9:45h</w:t>
            </w:r>
          </w:p>
        </w:tc>
        <w:tc>
          <w:tcPr>
            <w:tcW w:w="1634" w:type="dxa"/>
          </w:tcPr>
          <w:p w:rsidR="008B2EEC" w:rsidRPr="008B2EEC" w:rsidRDefault="00C625A6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Heinrich-</w:t>
            </w:r>
            <w:proofErr w:type="spellStart"/>
            <w:r>
              <w:rPr>
                <w:rFonts w:ascii="Book Antiqua" w:hAnsi="Book Antiqua"/>
              </w:rPr>
              <w:t>Semlinger</w:t>
            </w:r>
            <w:proofErr w:type="spellEnd"/>
            <w:r>
              <w:rPr>
                <w:rFonts w:ascii="Book Antiqua" w:hAnsi="Book Antiqua"/>
              </w:rPr>
              <w:t>-Straße</w:t>
            </w:r>
          </w:p>
        </w:tc>
        <w:tc>
          <w:tcPr>
            <w:tcW w:w="4877" w:type="dxa"/>
          </w:tcPr>
          <w:p w:rsidR="008B2EEC" w:rsidRDefault="00C625A6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Erntedankzug zur Pfarrkirche</w:t>
            </w:r>
          </w:p>
          <w:p w:rsidR="00C625A6" w:rsidRPr="008B2EEC" w:rsidRDefault="00C625A6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Anschl. Morgenlob</w:t>
            </w:r>
          </w:p>
        </w:tc>
      </w:tr>
      <w:tr w:rsidR="0009590F" w:rsidTr="00A4181D">
        <w:tc>
          <w:tcPr>
            <w:tcW w:w="1634" w:type="dxa"/>
          </w:tcPr>
          <w:p w:rsidR="008B2EEC" w:rsidRPr="008B2EEC" w:rsidRDefault="00C625A6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So, 25.09.</w:t>
            </w:r>
          </w:p>
        </w:tc>
        <w:tc>
          <w:tcPr>
            <w:tcW w:w="1634" w:type="dxa"/>
          </w:tcPr>
          <w:p w:rsidR="008B2EEC" w:rsidRPr="008B2EEC" w:rsidRDefault="00C625A6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14:00h</w:t>
            </w:r>
          </w:p>
        </w:tc>
        <w:tc>
          <w:tcPr>
            <w:tcW w:w="1634" w:type="dxa"/>
          </w:tcPr>
          <w:p w:rsidR="008B2EEC" w:rsidRPr="008B2EEC" w:rsidRDefault="00C625A6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Senftenberg</w:t>
            </w:r>
          </w:p>
        </w:tc>
        <w:tc>
          <w:tcPr>
            <w:tcW w:w="4877" w:type="dxa"/>
          </w:tcPr>
          <w:p w:rsidR="00C625A6" w:rsidRPr="008B2EEC" w:rsidRDefault="00C625A6" w:rsidP="00C625A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Gemeinsame </w:t>
            </w:r>
            <w:proofErr w:type="spellStart"/>
            <w:r>
              <w:rPr>
                <w:rFonts w:ascii="Book Antiqua" w:hAnsi="Book Antiqua"/>
              </w:rPr>
              <w:t>Wallfhart</w:t>
            </w:r>
            <w:proofErr w:type="spellEnd"/>
            <w:r>
              <w:rPr>
                <w:rFonts w:ascii="Book Antiqua" w:hAnsi="Book Antiqua"/>
              </w:rPr>
              <w:t xml:space="preserve"> des </w:t>
            </w:r>
            <w:proofErr w:type="spellStart"/>
            <w:r>
              <w:rPr>
                <w:rFonts w:ascii="Book Antiqua" w:hAnsi="Book Antiqua"/>
              </w:rPr>
              <w:t>Seelsorgebreiches</w:t>
            </w:r>
            <w:proofErr w:type="spellEnd"/>
            <w:r>
              <w:rPr>
                <w:rFonts w:ascii="Book Antiqua" w:hAnsi="Book Antiqua"/>
              </w:rPr>
              <w:t xml:space="preserve"> Bamberger Westen.</w:t>
            </w:r>
            <w:r>
              <w:rPr>
                <w:rFonts w:ascii="Book Antiqua" w:hAnsi="Book Antiqua"/>
              </w:rPr>
              <w:br/>
              <w:t>Näheres auf den aushängenden Plakaten</w:t>
            </w:r>
          </w:p>
        </w:tc>
      </w:tr>
      <w:tr w:rsidR="0009590F" w:rsidTr="00A4181D">
        <w:tc>
          <w:tcPr>
            <w:tcW w:w="1634" w:type="dxa"/>
          </w:tcPr>
          <w:p w:rsidR="008B2EEC" w:rsidRPr="008B2EEC" w:rsidRDefault="00595587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Mi, 28.09.</w:t>
            </w:r>
          </w:p>
        </w:tc>
        <w:tc>
          <w:tcPr>
            <w:tcW w:w="1634" w:type="dxa"/>
          </w:tcPr>
          <w:p w:rsidR="008B2EEC" w:rsidRPr="008B2EEC" w:rsidRDefault="00595587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14:00h</w:t>
            </w:r>
          </w:p>
        </w:tc>
        <w:tc>
          <w:tcPr>
            <w:tcW w:w="1634" w:type="dxa"/>
          </w:tcPr>
          <w:p w:rsidR="008B2EEC" w:rsidRPr="008B2EEC" w:rsidRDefault="00595587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Pfarrsaal</w:t>
            </w:r>
          </w:p>
        </w:tc>
        <w:tc>
          <w:tcPr>
            <w:tcW w:w="4877" w:type="dxa"/>
          </w:tcPr>
          <w:p w:rsidR="008B2EEC" w:rsidRPr="008B2EEC" w:rsidRDefault="00595587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Kurs: „Mit Spaß in die 2. Lebenshälfte“</w:t>
            </w:r>
          </w:p>
        </w:tc>
      </w:tr>
      <w:tr w:rsidR="0009590F" w:rsidTr="00A4181D">
        <w:tc>
          <w:tcPr>
            <w:tcW w:w="1634" w:type="dxa"/>
          </w:tcPr>
          <w:p w:rsidR="008B2EEC" w:rsidRPr="008B2EEC" w:rsidRDefault="00595587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Mi, 28.09.</w:t>
            </w:r>
          </w:p>
        </w:tc>
        <w:tc>
          <w:tcPr>
            <w:tcW w:w="1634" w:type="dxa"/>
          </w:tcPr>
          <w:p w:rsidR="008B2EEC" w:rsidRPr="008B2EEC" w:rsidRDefault="00595587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14.00h</w:t>
            </w:r>
          </w:p>
        </w:tc>
        <w:tc>
          <w:tcPr>
            <w:tcW w:w="1634" w:type="dxa"/>
          </w:tcPr>
          <w:p w:rsidR="008B2EEC" w:rsidRPr="008B2EEC" w:rsidRDefault="00595587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Pfarrkirche</w:t>
            </w:r>
          </w:p>
        </w:tc>
        <w:tc>
          <w:tcPr>
            <w:tcW w:w="4877" w:type="dxa"/>
          </w:tcPr>
          <w:p w:rsidR="008B2EEC" w:rsidRPr="008B2EEC" w:rsidRDefault="00595587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Senioren: Erntedankdacht anschl. </w:t>
            </w:r>
            <w:proofErr w:type="spellStart"/>
            <w:r>
              <w:rPr>
                <w:rFonts w:ascii="Book Antiqua" w:hAnsi="Book Antiqua"/>
              </w:rPr>
              <w:t>gemütl</w:t>
            </w:r>
            <w:proofErr w:type="spellEnd"/>
            <w:r>
              <w:rPr>
                <w:rFonts w:ascii="Book Antiqua" w:hAnsi="Book Antiqua"/>
              </w:rPr>
              <w:t>. Beisammensein im Pfarrsaal</w:t>
            </w:r>
          </w:p>
        </w:tc>
      </w:tr>
      <w:tr w:rsidR="00595587" w:rsidTr="00A4181D">
        <w:tc>
          <w:tcPr>
            <w:tcW w:w="1634" w:type="dxa"/>
          </w:tcPr>
          <w:p w:rsidR="00595587" w:rsidRDefault="00595587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Do, 29.09.</w:t>
            </w:r>
          </w:p>
        </w:tc>
        <w:tc>
          <w:tcPr>
            <w:tcW w:w="1634" w:type="dxa"/>
          </w:tcPr>
          <w:p w:rsidR="00595587" w:rsidRDefault="00595587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19.30h</w:t>
            </w:r>
          </w:p>
        </w:tc>
        <w:tc>
          <w:tcPr>
            <w:tcW w:w="1634" w:type="dxa"/>
          </w:tcPr>
          <w:p w:rsidR="00595587" w:rsidRDefault="00595587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Pfarrsaal</w:t>
            </w:r>
          </w:p>
        </w:tc>
        <w:tc>
          <w:tcPr>
            <w:tcW w:w="4877" w:type="dxa"/>
          </w:tcPr>
          <w:p w:rsidR="00595587" w:rsidRDefault="00595587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Kirchenverwaltungssitzung</w:t>
            </w:r>
          </w:p>
        </w:tc>
      </w:tr>
    </w:tbl>
    <w:p w:rsidR="008B2EEC" w:rsidRPr="008B2EEC" w:rsidRDefault="008B2EEC" w:rsidP="008B2EEC">
      <w:pPr>
        <w:rPr>
          <w:rFonts w:ascii="Book Antiqua" w:hAnsi="Book Antiqu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09590F" w:rsidTr="00A4181D">
        <w:tc>
          <w:tcPr>
            <w:tcW w:w="2835" w:type="dxa"/>
            <w:vAlign w:val="center"/>
          </w:tcPr>
          <w:p w:rsidR="008B2EEC" w:rsidRPr="008B2EEC" w:rsidRDefault="005D47AF" w:rsidP="00A4181D">
            <w:pPr>
              <w:pStyle w:val="Standardzf"/>
            </w:pPr>
            <w:r w:rsidRPr="008B2EEC">
              <w:rPr>
                <w:noProof/>
              </w:rPr>
              <w:drawing>
                <wp:inline distT="0" distB="0" distL="0" distR="0">
                  <wp:extent cx="1268730" cy="1753870"/>
                  <wp:effectExtent l="0" t="0" r="762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175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A60F64" w:rsidRDefault="005D47AF" w:rsidP="00A4181D">
            <w:pPr>
              <w:pStyle w:val="Standardzf"/>
            </w:pPr>
            <w:r w:rsidRPr="008B2EEC">
              <w:t>Katholisches Pfarramt Gaustadt St. Josef</w:t>
            </w:r>
          </w:p>
          <w:p w:rsidR="008B2EEC" w:rsidRDefault="005D47AF" w:rsidP="00A4181D">
            <w:pPr>
              <w:pStyle w:val="Standardzf"/>
            </w:pPr>
            <w:r>
              <w:t>Neue Anschrift:</w:t>
            </w:r>
            <w:r w:rsidRPr="008B2EEC">
              <w:br/>
              <w:t>Dr.-Martinet-Str. 13a - 96049 Bamberg-Gaustadt</w:t>
            </w:r>
          </w:p>
          <w:p w:rsidR="00A60F64" w:rsidRPr="008B2EEC" w:rsidRDefault="005D47AF" w:rsidP="00A4181D">
            <w:pPr>
              <w:pStyle w:val="Standardzf"/>
            </w:pPr>
            <w:r>
              <w:t>Rechts neben dem Seiteneingang der Kirche</w:t>
            </w:r>
          </w:p>
          <w:p w:rsidR="005D6EE2" w:rsidRDefault="005D47AF" w:rsidP="005D6EE2">
            <w:pPr>
              <w:pStyle w:val="Standardz"/>
            </w:pPr>
            <w:r w:rsidRPr="008B2EEC">
              <w:t>Tel.: +49 (0951) 96588-0 – Fax: +49 (0951) 96588-32</w:t>
            </w:r>
            <w:r w:rsidRPr="008B2EEC">
              <w:br/>
              <w:t>IBAN: DE54 7705 0000 0000 1305 34</w:t>
            </w:r>
          </w:p>
          <w:p w:rsidR="008B2EEC" w:rsidRPr="008B2EEC" w:rsidRDefault="005D47AF" w:rsidP="00C625A6">
            <w:pPr>
              <w:pStyle w:val="Standardz"/>
            </w:pPr>
            <w:r>
              <w:t xml:space="preserve">BIC: </w:t>
            </w:r>
            <w:r w:rsidRPr="005D6EE2">
              <w:t>BYLADEM1SKB</w:t>
            </w:r>
            <w:r w:rsidRPr="008B2EEC">
              <w:br/>
              <w:t>Kto. Nr. 130534 bei der Sparkasse Bamberg,</w:t>
            </w:r>
            <w:r w:rsidRPr="008B2EEC">
              <w:br/>
              <w:t>BLZ 770 500 00</w:t>
            </w:r>
            <w:r w:rsidRPr="008B2EEC">
              <w:br/>
            </w:r>
            <w:proofErr w:type="spellStart"/>
            <w:r w:rsidRPr="008B2EEC">
              <w:t>ViSdP</w:t>
            </w:r>
            <w:proofErr w:type="spellEnd"/>
            <w:r w:rsidRPr="008B2EEC">
              <w:t xml:space="preserve">.: </w:t>
            </w:r>
            <w:r w:rsidR="00C625A6">
              <w:t>Helmut Hetzel, leitender Pfarrer</w:t>
            </w:r>
            <w:r w:rsidRPr="008B2EEC">
              <w:br/>
            </w:r>
            <w:hyperlink r:id="rId8" w:history="1">
              <w:r w:rsidRPr="008B2EEC">
                <w:rPr>
                  <w:rStyle w:val="Hyperlink"/>
                </w:rPr>
                <w:t>http://www.sb-bamberger-westen.de</w:t>
              </w:r>
              <w:r w:rsidRPr="008B2EEC">
                <w:rPr>
                  <w:rStyle w:val="Hyperlink"/>
                </w:rPr>
                <w:br/>
              </w:r>
            </w:hyperlink>
            <w:hyperlink r:id="rId9" w:history="1">
              <w:r w:rsidRPr="008B2EEC">
                <w:rPr>
                  <w:rStyle w:val="Hyperlink"/>
                </w:rPr>
                <w:t>st-josef.gaustadt@erzbistum-bamberg.de</w:t>
              </w:r>
            </w:hyperlink>
          </w:p>
        </w:tc>
      </w:tr>
    </w:tbl>
    <w:p w:rsidR="005C489F" w:rsidRDefault="005C489F" w:rsidP="008B2EEC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bCs/>
          <w:color w:val="FF0000"/>
        </w:rPr>
      </w:pPr>
    </w:p>
    <w:p w:rsidR="005C489F" w:rsidRPr="005C489F" w:rsidRDefault="005D47AF" w:rsidP="008B2EEC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bCs/>
          <w:iCs/>
        </w:rPr>
      </w:pPr>
      <w:r w:rsidRPr="005C489F">
        <w:rPr>
          <w:rFonts w:ascii="Book Antiqua" w:hAnsi="Book Antiqua" w:cs="Arial"/>
          <w:b/>
          <w:bCs/>
          <w:iCs/>
        </w:rPr>
        <w:t>Wichtiger Hinweis!</w:t>
      </w:r>
    </w:p>
    <w:p w:rsidR="008B2EEC" w:rsidRPr="005D47AF" w:rsidRDefault="00595587" w:rsidP="008B2EEC">
      <w:pPr>
        <w:rPr>
          <w:rFonts w:ascii="Book Antiqua" w:hAnsi="Book Antiqua"/>
          <w:b/>
        </w:rPr>
      </w:pPr>
      <w:r w:rsidRPr="005D47AF">
        <w:rPr>
          <w:rFonts w:ascii="Book Antiqua" w:hAnsi="Book Antiqua" w:cs="Arial"/>
          <w:b/>
          <w:bCs/>
          <w:iCs/>
        </w:rPr>
        <w:t>Das Pfarrbüro ist vom 12.09. – einschl. 03.10.2022 geschlossen!!!</w:t>
      </w:r>
      <w:r w:rsidRPr="005D47AF">
        <w:rPr>
          <w:rFonts w:ascii="Book Antiqua" w:hAnsi="Book Antiqua" w:cs="Arial"/>
          <w:b/>
          <w:bCs/>
          <w:iCs/>
        </w:rPr>
        <w:br/>
      </w:r>
      <w:r w:rsidR="005D47AF" w:rsidRPr="005D47AF">
        <w:rPr>
          <w:rFonts w:ascii="Book Antiqua" w:hAnsi="Book Antiqua" w:cs="Arial"/>
          <w:b/>
          <w:bCs/>
          <w:iCs/>
        </w:rPr>
        <w:t>I</w:t>
      </w:r>
      <w:r w:rsidRPr="005D47AF">
        <w:rPr>
          <w:rFonts w:ascii="Book Antiqua" w:hAnsi="Book Antiqua" w:cs="Arial"/>
          <w:b/>
          <w:bCs/>
          <w:iCs/>
        </w:rPr>
        <w:t xml:space="preserve">m Trauerfall wenden Sie sich bitte an das Dompfarramt unter der </w:t>
      </w:r>
      <w:r w:rsidR="005D47AF" w:rsidRPr="005D47AF">
        <w:rPr>
          <w:rFonts w:ascii="Book Antiqua" w:hAnsi="Book Antiqua" w:cs="Arial"/>
          <w:b/>
          <w:bCs/>
          <w:iCs/>
        </w:rPr>
        <w:t>Tel.-Nr. 0951 2995590.</w:t>
      </w:r>
    </w:p>
    <w:p w:rsidR="0053052F" w:rsidRPr="005D47AF" w:rsidRDefault="005D47AF" w:rsidP="00C63CCC">
      <w:pPr>
        <w:pStyle w:val="ILesZOl"/>
        <w:rPr>
          <w:rStyle w:val="Izehn"/>
          <w:rFonts w:ascii="Book Antiqua" w:hAnsi="Book Antiqua"/>
          <w:b/>
          <w:sz w:val="24"/>
          <w:szCs w:val="24"/>
        </w:rPr>
      </w:pPr>
      <w:r w:rsidRPr="005D47AF">
        <w:rPr>
          <w:rStyle w:val="Izehn"/>
          <w:rFonts w:ascii="Book Antiqua" w:hAnsi="Book Antiqua"/>
          <w:b/>
          <w:sz w:val="24"/>
          <w:szCs w:val="24"/>
        </w:rPr>
        <w:t>Vielen Dank für Ihr Verständnis.</w:t>
      </w:r>
    </w:p>
    <w:sectPr w:rsidR="0053052F" w:rsidRPr="005D47AF" w:rsidSect="007B47FA">
      <w:headerReference w:type="first" r:id="rId10"/>
      <w:pgSz w:w="11906" w:h="16838"/>
      <w:pgMar w:top="-993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27" w:rsidRDefault="005D47AF">
      <w:pPr>
        <w:spacing w:after="0" w:line="240" w:lineRule="auto"/>
      </w:pPr>
      <w:r>
        <w:separator/>
      </w:r>
    </w:p>
  </w:endnote>
  <w:endnote w:type="continuationSeparator" w:id="0">
    <w:p w:rsidR="00685127" w:rsidRDefault="005D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27" w:rsidRDefault="005D47AF">
      <w:pPr>
        <w:spacing w:after="0" w:line="240" w:lineRule="auto"/>
      </w:pPr>
      <w:r>
        <w:separator/>
      </w:r>
    </w:p>
  </w:footnote>
  <w:footnote w:type="continuationSeparator" w:id="0">
    <w:p w:rsidR="00685127" w:rsidRDefault="005D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59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943"/>
      <w:gridCol w:w="7655"/>
    </w:tblGrid>
    <w:tr w:rsidR="0009590F" w:rsidTr="007B47FA">
      <w:trPr>
        <w:trHeight w:val="390"/>
      </w:trPr>
      <w:tc>
        <w:tcPr>
          <w:tcW w:w="2943" w:type="dxa"/>
        </w:tcPr>
        <w:p w:rsidR="007B47FA" w:rsidRDefault="005D47AF">
          <w:pPr>
            <w:pStyle w:val="Kopfzeile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74295</wp:posOffset>
                </wp:positionV>
                <wp:extent cx="1647825" cy="1781175"/>
                <wp:effectExtent l="0" t="0" r="9525" b="9525"/>
                <wp:wrapSquare wrapText="bothSides"/>
                <wp:docPr id="4" name="Grafik 4" descr="Gausta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Gausta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5" w:type="dxa"/>
        </w:tcPr>
        <w:p w:rsidR="007B47FA" w:rsidRDefault="007B47FA">
          <w:pPr>
            <w:pStyle w:val="Kopfzeile"/>
          </w:pPr>
        </w:p>
      </w:tc>
    </w:tr>
  </w:tbl>
  <w:p w:rsidR="0053052F" w:rsidRDefault="005305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B7"/>
    <w:rsid w:val="000779F8"/>
    <w:rsid w:val="0009590F"/>
    <w:rsid w:val="00275F7E"/>
    <w:rsid w:val="00341396"/>
    <w:rsid w:val="003905B7"/>
    <w:rsid w:val="0053052F"/>
    <w:rsid w:val="00544076"/>
    <w:rsid w:val="00595587"/>
    <w:rsid w:val="005C489F"/>
    <w:rsid w:val="005D47AF"/>
    <w:rsid w:val="005D6EE2"/>
    <w:rsid w:val="00685127"/>
    <w:rsid w:val="006A4E4E"/>
    <w:rsid w:val="006F510D"/>
    <w:rsid w:val="00727FD5"/>
    <w:rsid w:val="007B47FA"/>
    <w:rsid w:val="00805883"/>
    <w:rsid w:val="008956FC"/>
    <w:rsid w:val="008B2EEC"/>
    <w:rsid w:val="00904A20"/>
    <w:rsid w:val="00916E17"/>
    <w:rsid w:val="009667E4"/>
    <w:rsid w:val="00A4181D"/>
    <w:rsid w:val="00A60F64"/>
    <w:rsid w:val="00A65DEE"/>
    <w:rsid w:val="00B8506D"/>
    <w:rsid w:val="00C625A6"/>
    <w:rsid w:val="00C63CCC"/>
    <w:rsid w:val="00D418D8"/>
    <w:rsid w:val="00F4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FD5"/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8B2EEC"/>
    <w:pPr>
      <w:keepNext/>
      <w:pBdr>
        <w:top w:val="single" w:sz="4" w:space="1" w:color="auto"/>
      </w:pBdr>
      <w:spacing w:before="240" w:after="60" w:line="240" w:lineRule="auto"/>
      <w:jc w:val="center"/>
      <w:outlineLvl w:val="1"/>
    </w:pPr>
    <w:rPr>
      <w:rFonts w:ascii="Book Antiqua" w:eastAsia="Times New Roman" w:hAnsi="Book Antiqua" w:cs="Times New Roman"/>
      <w:b/>
      <w:kern w:val="16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Ueber2">
    <w:name w:val="IUeber2"/>
    <w:basedOn w:val="Standard"/>
    <w:qFormat/>
    <w:rsid w:val="003905B7"/>
    <w:pPr>
      <w:spacing w:before="120" w:after="60" w:line="240" w:lineRule="auto"/>
    </w:pPr>
    <w:rPr>
      <w:b/>
      <w:sz w:val="32"/>
    </w:rPr>
  </w:style>
  <w:style w:type="paragraph" w:customStyle="1" w:styleId="IUeber">
    <w:name w:val="IUeber"/>
    <w:basedOn w:val="Standard"/>
    <w:qFormat/>
    <w:rsid w:val="00D418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spacing w:before="120" w:after="60" w:line="360" w:lineRule="auto"/>
      <w:jc w:val="center"/>
    </w:pPr>
    <w:rPr>
      <w:i/>
      <w:sz w:val="44"/>
    </w:rPr>
  </w:style>
  <w:style w:type="paragraph" w:customStyle="1" w:styleId="IStandard">
    <w:name w:val="IStandard"/>
    <w:basedOn w:val="Standard"/>
    <w:qFormat/>
    <w:rsid w:val="008B2EEC"/>
    <w:pPr>
      <w:tabs>
        <w:tab w:val="left" w:pos="1134"/>
        <w:tab w:val="right" w:pos="10490"/>
      </w:tabs>
      <w:spacing w:after="0" w:line="240" w:lineRule="auto"/>
      <w:ind w:left="2268" w:hanging="2268"/>
    </w:pPr>
    <w:rPr>
      <w:rFonts w:ascii="Book Antiqua" w:hAnsi="Book Antiqua"/>
    </w:rPr>
  </w:style>
  <w:style w:type="paragraph" w:customStyle="1" w:styleId="ITag">
    <w:name w:val="ITag"/>
    <w:basedOn w:val="IStandard"/>
    <w:qFormat/>
    <w:rsid w:val="00275F7E"/>
    <w:pPr>
      <w:pBdr>
        <w:top w:val="single" w:sz="4" w:space="1" w:color="auto"/>
      </w:pBdr>
      <w:spacing w:before="120" w:after="120"/>
      <w:contextualSpacing/>
    </w:pPr>
  </w:style>
  <w:style w:type="paragraph" w:customStyle="1" w:styleId="ITagSF">
    <w:name w:val="ITagSF"/>
    <w:basedOn w:val="ITag"/>
    <w:qFormat/>
    <w:rsid w:val="000779F8"/>
    <w:pPr>
      <w:shd w:val="clear" w:color="auto" w:fill="D9D9D9" w:themeFill="background1" w:themeFillShade="D9"/>
    </w:pPr>
  </w:style>
  <w:style w:type="paragraph" w:customStyle="1" w:styleId="IText">
    <w:name w:val="IText"/>
    <w:basedOn w:val="IStandard"/>
    <w:qFormat/>
    <w:rsid w:val="000779F8"/>
  </w:style>
  <w:style w:type="paragraph" w:customStyle="1" w:styleId="ILes">
    <w:name w:val="ILes"/>
    <w:basedOn w:val="IStandard"/>
    <w:qFormat/>
    <w:rsid w:val="00A65DEE"/>
    <w:pPr>
      <w:spacing w:after="120"/>
    </w:pPr>
    <w:rPr>
      <w:sz w:val="20"/>
    </w:rPr>
  </w:style>
  <w:style w:type="paragraph" w:customStyle="1" w:styleId="IKol">
    <w:name w:val="IKol"/>
    <w:basedOn w:val="IStandard"/>
    <w:qFormat/>
    <w:rsid w:val="00B8506D"/>
    <w:rPr>
      <w:i/>
    </w:rPr>
  </w:style>
  <w:style w:type="paragraph" w:customStyle="1" w:styleId="IStandardZOl">
    <w:name w:val="IStandard_ZOl"/>
    <w:basedOn w:val="IStandard"/>
    <w:qFormat/>
    <w:rsid w:val="00B8506D"/>
    <w:pPr>
      <w:ind w:left="3175" w:hanging="3175"/>
    </w:pPr>
  </w:style>
  <w:style w:type="paragraph" w:customStyle="1" w:styleId="IStandardOlZ">
    <w:name w:val="IStandard_OlZ"/>
    <w:basedOn w:val="IStandard"/>
    <w:qFormat/>
    <w:rsid w:val="00B8506D"/>
    <w:pPr>
      <w:tabs>
        <w:tab w:val="clear" w:pos="1134"/>
        <w:tab w:val="left" w:pos="2041"/>
      </w:tabs>
      <w:ind w:left="3175" w:hanging="3175"/>
    </w:pPr>
  </w:style>
  <w:style w:type="paragraph" w:customStyle="1" w:styleId="ITagOlZ">
    <w:name w:val="ITag_OlZ"/>
    <w:basedOn w:val="IStandardOlZ"/>
    <w:qFormat/>
    <w:rsid w:val="00275F7E"/>
    <w:pPr>
      <w:pBdr>
        <w:top w:val="single" w:sz="4" w:space="1" w:color="auto"/>
      </w:pBdr>
      <w:spacing w:before="120" w:after="120"/>
    </w:pPr>
  </w:style>
  <w:style w:type="paragraph" w:customStyle="1" w:styleId="ITagSFOlZ">
    <w:name w:val="ITagSF_OlZ"/>
    <w:basedOn w:val="ITagOlZ"/>
    <w:qFormat/>
    <w:rsid w:val="009667E4"/>
    <w:pPr>
      <w:shd w:val="clear" w:color="auto" w:fill="D9D9D9" w:themeFill="background1" w:themeFillShade="D9"/>
    </w:pPr>
  </w:style>
  <w:style w:type="paragraph" w:customStyle="1" w:styleId="ITextOlZ">
    <w:name w:val="IText_OlZ"/>
    <w:basedOn w:val="IStandardOlZ"/>
    <w:qFormat/>
    <w:rsid w:val="009667E4"/>
  </w:style>
  <w:style w:type="paragraph" w:customStyle="1" w:styleId="ILesOlZ">
    <w:name w:val="ILes_OlZ"/>
    <w:basedOn w:val="ITextOlZ"/>
    <w:qFormat/>
    <w:rsid w:val="00A65DEE"/>
    <w:pPr>
      <w:spacing w:after="120"/>
    </w:pPr>
    <w:rPr>
      <w:sz w:val="20"/>
    </w:rPr>
  </w:style>
  <w:style w:type="paragraph" w:customStyle="1" w:styleId="IKolOlZ">
    <w:name w:val="IKol_OlZ"/>
    <w:basedOn w:val="ITextOlZ"/>
    <w:qFormat/>
    <w:rsid w:val="009667E4"/>
    <w:rPr>
      <w:i/>
    </w:rPr>
  </w:style>
  <w:style w:type="paragraph" w:customStyle="1" w:styleId="ITagZOl">
    <w:name w:val="ITag_ZOl"/>
    <w:basedOn w:val="IStandardZOl"/>
    <w:qFormat/>
    <w:rsid w:val="00275F7E"/>
    <w:pPr>
      <w:pBdr>
        <w:top w:val="single" w:sz="4" w:space="1" w:color="auto"/>
      </w:pBdr>
      <w:spacing w:before="120" w:after="120"/>
    </w:pPr>
  </w:style>
  <w:style w:type="paragraph" w:customStyle="1" w:styleId="ITagSFZOl">
    <w:name w:val="ITagSF_ZOl"/>
    <w:basedOn w:val="ITagZOl"/>
    <w:qFormat/>
    <w:rsid w:val="00904A20"/>
    <w:pPr>
      <w:shd w:val="clear" w:color="auto" w:fill="D9D9D9" w:themeFill="background1" w:themeFillShade="D9"/>
    </w:pPr>
  </w:style>
  <w:style w:type="paragraph" w:customStyle="1" w:styleId="ITextZOl">
    <w:name w:val="IText_ZOl"/>
    <w:basedOn w:val="IStandardZOl"/>
    <w:qFormat/>
    <w:rsid w:val="00904A20"/>
  </w:style>
  <w:style w:type="paragraph" w:customStyle="1" w:styleId="ILesZOl">
    <w:name w:val="ILes_ZOl"/>
    <w:basedOn w:val="ITextZOl"/>
    <w:qFormat/>
    <w:rsid w:val="00A65DEE"/>
    <w:pPr>
      <w:spacing w:after="120"/>
    </w:pPr>
    <w:rPr>
      <w:sz w:val="20"/>
    </w:rPr>
  </w:style>
  <w:style w:type="paragraph" w:customStyle="1" w:styleId="IKolZOl">
    <w:name w:val="IKol_ZOl"/>
    <w:basedOn w:val="ITextZOl"/>
    <w:qFormat/>
    <w:rsid w:val="00904A20"/>
    <w:rPr>
      <w:i/>
    </w:rPr>
  </w:style>
  <w:style w:type="character" w:customStyle="1" w:styleId="IGrau">
    <w:name w:val="IGrau"/>
    <w:basedOn w:val="Absatz-Standardschriftart"/>
    <w:uiPriority w:val="1"/>
    <w:rsid w:val="00544076"/>
    <w:rPr>
      <w:bdr w:val="none" w:sz="0" w:space="0" w:color="auto"/>
      <w:shd w:val="clear" w:color="auto" w:fill="D9D9D9" w:themeFill="background1" w:themeFillShade="D9"/>
    </w:rPr>
  </w:style>
  <w:style w:type="character" w:customStyle="1" w:styleId="Inorm">
    <w:name w:val="Inorm"/>
    <w:basedOn w:val="Absatz-Standardschriftart"/>
    <w:uiPriority w:val="1"/>
    <w:rsid w:val="00727FD5"/>
  </w:style>
  <w:style w:type="character" w:customStyle="1" w:styleId="Ivierzehn">
    <w:name w:val="Ivierzehn"/>
    <w:basedOn w:val="Absatz-Standardschriftart"/>
    <w:uiPriority w:val="1"/>
    <w:rsid w:val="00727FD5"/>
    <w:rPr>
      <w:sz w:val="28"/>
    </w:rPr>
  </w:style>
  <w:style w:type="character" w:customStyle="1" w:styleId="Izehn">
    <w:name w:val="Izehn"/>
    <w:basedOn w:val="Absatz-Standardschriftart"/>
    <w:uiPriority w:val="1"/>
    <w:rsid w:val="00341396"/>
    <w:rPr>
      <w:rFonts w:ascii="Arial" w:hAnsi="Arial"/>
      <w:b w:val="0"/>
      <w:i w:val="0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53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52F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3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52F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52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8B2EEC"/>
    <w:rPr>
      <w:rFonts w:ascii="Book Antiqua" w:eastAsia="Times New Roman" w:hAnsi="Book Antiqua" w:cs="Times New Roman"/>
      <w:b/>
      <w:kern w:val="16"/>
      <w:sz w:val="32"/>
      <w:szCs w:val="20"/>
      <w:lang w:eastAsia="de-DE"/>
    </w:rPr>
  </w:style>
  <w:style w:type="paragraph" w:customStyle="1" w:styleId="Standardz">
    <w:name w:val="Standard_z"/>
    <w:basedOn w:val="Standard"/>
    <w:rsid w:val="008B2EEC"/>
    <w:pPr>
      <w:spacing w:after="60" w:line="240" w:lineRule="auto"/>
      <w:jc w:val="center"/>
    </w:pPr>
    <w:rPr>
      <w:rFonts w:ascii="Book Antiqua" w:eastAsia="Times New Roman" w:hAnsi="Book Antiqua" w:cs="Times New Roman"/>
      <w:kern w:val="16"/>
      <w:sz w:val="22"/>
      <w:szCs w:val="20"/>
      <w:lang w:eastAsia="de-DE"/>
    </w:rPr>
  </w:style>
  <w:style w:type="paragraph" w:customStyle="1" w:styleId="Standardzf">
    <w:name w:val="Standard_z_f"/>
    <w:basedOn w:val="Standardz"/>
    <w:rsid w:val="008B2EEC"/>
    <w:pPr>
      <w:spacing w:before="120" w:after="120"/>
    </w:pPr>
    <w:rPr>
      <w:b/>
    </w:rPr>
  </w:style>
  <w:style w:type="character" w:styleId="Hyperlink">
    <w:name w:val="Hyperlink"/>
    <w:semiHidden/>
    <w:rsid w:val="008B2EE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B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FD5"/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8B2EEC"/>
    <w:pPr>
      <w:keepNext/>
      <w:pBdr>
        <w:top w:val="single" w:sz="4" w:space="1" w:color="auto"/>
      </w:pBdr>
      <w:spacing w:before="240" w:after="60" w:line="240" w:lineRule="auto"/>
      <w:jc w:val="center"/>
      <w:outlineLvl w:val="1"/>
    </w:pPr>
    <w:rPr>
      <w:rFonts w:ascii="Book Antiqua" w:eastAsia="Times New Roman" w:hAnsi="Book Antiqua" w:cs="Times New Roman"/>
      <w:b/>
      <w:kern w:val="16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Ueber2">
    <w:name w:val="IUeber2"/>
    <w:basedOn w:val="Standard"/>
    <w:qFormat/>
    <w:rsid w:val="003905B7"/>
    <w:pPr>
      <w:spacing w:before="120" w:after="60" w:line="240" w:lineRule="auto"/>
    </w:pPr>
    <w:rPr>
      <w:b/>
      <w:sz w:val="32"/>
    </w:rPr>
  </w:style>
  <w:style w:type="paragraph" w:customStyle="1" w:styleId="IUeber">
    <w:name w:val="IUeber"/>
    <w:basedOn w:val="Standard"/>
    <w:qFormat/>
    <w:rsid w:val="00D418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spacing w:before="120" w:after="60" w:line="360" w:lineRule="auto"/>
      <w:jc w:val="center"/>
    </w:pPr>
    <w:rPr>
      <w:i/>
      <w:sz w:val="44"/>
    </w:rPr>
  </w:style>
  <w:style w:type="paragraph" w:customStyle="1" w:styleId="IStandard">
    <w:name w:val="IStandard"/>
    <w:basedOn w:val="Standard"/>
    <w:qFormat/>
    <w:rsid w:val="008B2EEC"/>
    <w:pPr>
      <w:tabs>
        <w:tab w:val="left" w:pos="1134"/>
        <w:tab w:val="right" w:pos="10490"/>
      </w:tabs>
      <w:spacing w:after="0" w:line="240" w:lineRule="auto"/>
      <w:ind w:left="2268" w:hanging="2268"/>
    </w:pPr>
    <w:rPr>
      <w:rFonts w:ascii="Book Antiqua" w:hAnsi="Book Antiqua"/>
    </w:rPr>
  </w:style>
  <w:style w:type="paragraph" w:customStyle="1" w:styleId="ITag">
    <w:name w:val="ITag"/>
    <w:basedOn w:val="IStandard"/>
    <w:qFormat/>
    <w:rsid w:val="00275F7E"/>
    <w:pPr>
      <w:pBdr>
        <w:top w:val="single" w:sz="4" w:space="1" w:color="auto"/>
      </w:pBdr>
      <w:spacing w:before="120" w:after="120"/>
      <w:contextualSpacing/>
    </w:pPr>
  </w:style>
  <w:style w:type="paragraph" w:customStyle="1" w:styleId="ITagSF">
    <w:name w:val="ITagSF"/>
    <w:basedOn w:val="ITag"/>
    <w:qFormat/>
    <w:rsid w:val="000779F8"/>
    <w:pPr>
      <w:shd w:val="clear" w:color="auto" w:fill="D9D9D9" w:themeFill="background1" w:themeFillShade="D9"/>
    </w:pPr>
  </w:style>
  <w:style w:type="paragraph" w:customStyle="1" w:styleId="IText">
    <w:name w:val="IText"/>
    <w:basedOn w:val="IStandard"/>
    <w:qFormat/>
    <w:rsid w:val="000779F8"/>
  </w:style>
  <w:style w:type="paragraph" w:customStyle="1" w:styleId="ILes">
    <w:name w:val="ILes"/>
    <w:basedOn w:val="IStandard"/>
    <w:qFormat/>
    <w:rsid w:val="00A65DEE"/>
    <w:pPr>
      <w:spacing w:after="120"/>
    </w:pPr>
    <w:rPr>
      <w:sz w:val="20"/>
    </w:rPr>
  </w:style>
  <w:style w:type="paragraph" w:customStyle="1" w:styleId="IKol">
    <w:name w:val="IKol"/>
    <w:basedOn w:val="IStandard"/>
    <w:qFormat/>
    <w:rsid w:val="00B8506D"/>
    <w:rPr>
      <w:i/>
    </w:rPr>
  </w:style>
  <w:style w:type="paragraph" w:customStyle="1" w:styleId="IStandardZOl">
    <w:name w:val="IStandard_ZOl"/>
    <w:basedOn w:val="IStandard"/>
    <w:qFormat/>
    <w:rsid w:val="00B8506D"/>
    <w:pPr>
      <w:ind w:left="3175" w:hanging="3175"/>
    </w:pPr>
  </w:style>
  <w:style w:type="paragraph" w:customStyle="1" w:styleId="IStandardOlZ">
    <w:name w:val="IStandard_OlZ"/>
    <w:basedOn w:val="IStandard"/>
    <w:qFormat/>
    <w:rsid w:val="00B8506D"/>
    <w:pPr>
      <w:tabs>
        <w:tab w:val="clear" w:pos="1134"/>
        <w:tab w:val="left" w:pos="2041"/>
      </w:tabs>
      <w:ind w:left="3175" w:hanging="3175"/>
    </w:pPr>
  </w:style>
  <w:style w:type="paragraph" w:customStyle="1" w:styleId="ITagOlZ">
    <w:name w:val="ITag_OlZ"/>
    <w:basedOn w:val="IStandardOlZ"/>
    <w:qFormat/>
    <w:rsid w:val="00275F7E"/>
    <w:pPr>
      <w:pBdr>
        <w:top w:val="single" w:sz="4" w:space="1" w:color="auto"/>
      </w:pBdr>
      <w:spacing w:before="120" w:after="120"/>
    </w:pPr>
  </w:style>
  <w:style w:type="paragraph" w:customStyle="1" w:styleId="ITagSFOlZ">
    <w:name w:val="ITagSF_OlZ"/>
    <w:basedOn w:val="ITagOlZ"/>
    <w:qFormat/>
    <w:rsid w:val="009667E4"/>
    <w:pPr>
      <w:shd w:val="clear" w:color="auto" w:fill="D9D9D9" w:themeFill="background1" w:themeFillShade="D9"/>
    </w:pPr>
  </w:style>
  <w:style w:type="paragraph" w:customStyle="1" w:styleId="ITextOlZ">
    <w:name w:val="IText_OlZ"/>
    <w:basedOn w:val="IStandardOlZ"/>
    <w:qFormat/>
    <w:rsid w:val="009667E4"/>
  </w:style>
  <w:style w:type="paragraph" w:customStyle="1" w:styleId="ILesOlZ">
    <w:name w:val="ILes_OlZ"/>
    <w:basedOn w:val="ITextOlZ"/>
    <w:qFormat/>
    <w:rsid w:val="00A65DEE"/>
    <w:pPr>
      <w:spacing w:after="120"/>
    </w:pPr>
    <w:rPr>
      <w:sz w:val="20"/>
    </w:rPr>
  </w:style>
  <w:style w:type="paragraph" w:customStyle="1" w:styleId="IKolOlZ">
    <w:name w:val="IKol_OlZ"/>
    <w:basedOn w:val="ITextOlZ"/>
    <w:qFormat/>
    <w:rsid w:val="009667E4"/>
    <w:rPr>
      <w:i/>
    </w:rPr>
  </w:style>
  <w:style w:type="paragraph" w:customStyle="1" w:styleId="ITagZOl">
    <w:name w:val="ITag_ZOl"/>
    <w:basedOn w:val="IStandardZOl"/>
    <w:qFormat/>
    <w:rsid w:val="00275F7E"/>
    <w:pPr>
      <w:pBdr>
        <w:top w:val="single" w:sz="4" w:space="1" w:color="auto"/>
      </w:pBdr>
      <w:spacing w:before="120" w:after="120"/>
    </w:pPr>
  </w:style>
  <w:style w:type="paragraph" w:customStyle="1" w:styleId="ITagSFZOl">
    <w:name w:val="ITagSF_ZOl"/>
    <w:basedOn w:val="ITagZOl"/>
    <w:qFormat/>
    <w:rsid w:val="00904A20"/>
    <w:pPr>
      <w:shd w:val="clear" w:color="auto" w:fill="D9D9D9" w:themeFill="background1" w:themeFillShade="D9"/>
    </w:pPr>
  </w:style>
  <w:style w:type="paragraph" w:customStyle="1" w:styleId="ITextZOl">
    <w:name w:val="IText_ZOl"/>
    <w:basedOn w:val="IStandardZOl"/>
    <w:qFormat/>
    <w:rsid w:val="00904A20"/>
  </w:style>
  <w:style w:type="paragraph" w:customStyle="1" w:styleId="ILesZOl">
    <w:name w:val="ILes_ZOl"/>
    <w:basedOn w:val="ITextZOl"/>
    <w:qFormat/>
    <w:rsid w:val="00A65DEE"/>
    <w:pPr>
      <w:spacing w:after="120"/>
    </w:pPr>
    <w:rPr>
      <w:sz w:val="20"/>
    </w:rPr>
  </w:style>
  <w:style w:type="paragraph" w:customStyle="1" w:styleId="IKolZOl">
    <w:name w:val="IKol_ZOl"/>
    <w:basedOn w:val="ITextZOl"/>
    <w:qFormat/>
    <w:rsid w:val="00904A20"/>
    <w:rPr>
      <w:i/>
    </w:rPr>
  </w:style>
  <w:style w:type="character" w:customStyle="1" w:styleId="IGrau">
    <w:name w:val="IGrau"/>
    <w:basedOn w:val="Absatz-Standardschriftart"/>
    <w:uiPriority w:val="1"/>
    <w:rsid w:val="00544076"/>
    <w:rPr>
      <w:bdr w:val="none" w:sz="0" w:space="0" w:color="auto"/>
      <w:shd w:val="clear" w:color="auto" w:fill="D9D9D9" w:themeFill="background1" w:themeFillShade="D9"/>
    </w:rPr>
  </w:style>
  <w:style w:type="character" w:customStyle="1" w:styleId="Inorm">
    <w:name w:val="Inorm"/>
    <w:basedOn w:val="Absatz-Standardschriftart"/>
    <w:uiPriority w:val="1"/>
    <w:rsid w:val="00727FD5"/>
  </w:style>
  <w:style w:type="character" w:customStyle="1" w:styleId="Ivierzehn">
    <w:name w:val="Ivierzehn"/>
    <w:basedOn w:val="Absatz-Standardschriftart"/>
    <w:uiPriority w:val="1"/>
    <w:rsid w:val="00727FD5"/>
    <w:rPr>
      <w:sz w:val="28"/>
    </w:rPr>
  </w:style>
  <w:style w:type="character" w:customStyle="1" w:styleId="Izehn">
    <w:name w:val="Izehn"/>
    <w:basedOn w:val="Absatz-Standardschriftart"/>
    <w:uiPriority w:val="1"/>
    <w:rsid w:val="00341396"/>
    <w:rPr>
      <w:rFonts w:ascii="Arial" w:hAnsi="Arial"/>
      <w:b w:val="0"/>
      <w:i w:val="0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53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52F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3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52F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52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8B2EEC"/>
    <w:rPr>
      <w:rFonts w:ascii="Book Antiqua" w:eastAsia="Times New Roman" w:hAnsi="Book Antiqua" w:cs="Times New Roman"/>
      <w:b/>
      <w:kern w:val="16"/>
      <w:sz w:val="32"/>
      <w:szCs w:val="20"/>
      <w:lang w:eastAsia="de-DE"/>
    </w:rPr>
  </w:style>
  <w:style w:type="paragraph" w:customStyle="1" w:styleId="Standardz">
    <w:name w:val="Standard_z"/>
    <w:basedOn w:val="Standard"/>
    <w:rsid w:val="008B2EEC"/>
    <w:pPr>
      <w:spacing w:after="60" w:line="240" w:lineRule="auto"/>
      <w:jc w:val="center"/>
    </w:pPr>
    <w:rPr>
      <w:rFonts w:ascii="Book Antiqua" w:eastAsia="Times New Roman" w:hAnsi="Book Antiqua" w:cs="Times New Roman"/>
      <w:kern w:val="16"/>
      <w:sz w:val="22"/>
      <w:szCs w:val="20"/>
      <w:lang w:eastAsia="de-DE"/>
    </w:rPr>
  </w:style>
  <w:style w:type="paragraph" w:customStyle="1" w:styleId="Standardzf">
    <w:name w:val="Standard_z_f"/>
    <w:basedOn w:val="Standardz"/>
    <w:rsid w:val="008B2EEC"/>
    <w:pPr>
      <w:spacing w:before="120" w:after="120"/>
    </w:pPr>
    <w:rPr>
      <w:b/>
    </w:rPr>
  </w:style>
  <w:style w:type="character" w:styleId="Hyperlink">
    <w:name w:val="Hyperlink"/>
    <w:semiHidden/>
    <w:rsid w:val="008B2EE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B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-bamberger-weste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-josef.gaustadt@erzbistum-bambe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1D2F472B.dotm</Template>
  <TotalTime>0</TotalTime>
  <Pages>2</Pages>
  <Words>454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horst.klarmann</dc:creator>
  <cp:lastModifiedBy>E.Scharfenstein</cp:lastModifiedBy>
  <cp:revision>3</cp:revision>
  <cp:lastPrinted>2022-09-07T08:14:00Z</cp:lastPrinted>
  <dcterms:created xsi:type="dcterms:W3CDTF">2022-09-07T08:03:00Z</dcterms:created>
  <dcterms:modified xsi:type="dcterms:W3CDTF">2022-09-07T08:15:00Z</dcterms:modified>
</cp:coreProperties>
</file>